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01" w:rsidRPr="00073B44" w:rsidRDefault="00AF1401" w:rsidP="00ED1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F1401" w:rsidRPr="00073B44" w:rsidRDefault="00AF1401" w:rsidP="00ED1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AF1401" w:rsidRPr="00073B44" w:rsidRDefault="00AF1401" w:rsidP="00ED1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AF1401" w:rsidRPr="00073B44" w:rsidRDefault="00AF1401" w:rsidP="00ED1E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</w:t>
      </w:r>
      <w:r w:rsidRPr="00073B4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4.2017</w:t>
      </w:r>
      <w:r w:rsidRPr="00073B4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№ 1</w:t>
      </w:r>
      <w:r w:rsidRPr="00073B44">
        <w:rPr>
          <w:rFonts w:ascii="Times New Roman" w:hAnsi="Times New Roman" w:cs="Times New Roman"/>
          <w:sz w:val="24"/>
          <w:szCs w:val="24"/>
        </w:rPr>
        <w:t>0/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AF1401" w:rsidRDefault="00AF1401" w:rsidP="00ED1E6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F1401" w:rsidRDefault="00AF1401" w:rsidP="00ED1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1401" w:rsidRPr="00D04555" w:rsidRDefault="00AF1401" w:rsidP="00ED1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555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AF1401" w:rsidRPr="00D04555" w:rsidRDefault="00AF1401" w:rsidP="00ED1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D04555">
        <w:rPr>
          <w:rFonts w:ascii="Times New Roman" w:hAnsi="Times New Roman" w:cs="Times New Roman"/>
          <w:b/>
          <w:bCs/>
          <w:sz w:val="32"/>
          <w:szCs w:val="32"/>
        </w:rPr>
        <w:t xml:space="preserve">епутата  Думы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городского округа</w:t>
      </w:r>
    </w:p>
    <w:p w:rsidR="00AF1401" w:rsidRPr="00D04555" w:rsidRDefault="00AF1401" w:rsidP="00ED1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Фасахова В.Р</w:t>
      </w:r>
      <w:r w:rsidRPr="00D0455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 проделанной работе за 2016 год</w:t>
      </w:r>
    </w:p>
    <w:p w:rsidR="00AF1401" w:rsidRPr="00D04555" w:rsidRDefault="00AF1401" w:rsidP="00ED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401" w:rsidRPr="00D04555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избран депутатом Думы городского округа 18 сентября 2016 года. Являюсь членом депутатской комиссии по социальной политике. </w:t>
      </w:r>
      <w:r w:rsidRPr="00D04555">
        <w:rPr>
          <w:rFonts w:ascii="Times New Roman" w:hAnsi="Times New Roman" w:cs="Times New Roman"/>
          <w:sz w:val="28"/>
          <w:szCs w:val="28"/>
        </w:rPr>
        <w:t>Кроме участия в заседаниях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04555">
        <w:rPr>
          <w:rFonts w:ascii="Times New Roman" w:hAnsi="Times New Roman" w:cs="Times New Roman"/>
          <w:sz w:val="28"/>
          <w:szCs w:val="28"/>
        </w:rPr>
        <w:t xml:space="preserve"> и заседаний комиссии по социальной политике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55">
        <w:rPr>
          <w:rFonts w:ascii="Times New Roman" w:hAnsi="Times New Roman" w:cs="Times New Roman"/>
          <w:sz w:val="28"/>
          <w:szCs w:val="28"/>
        </w:rPr>
        <w:t xml:space="preserve"> я вел работу непосредственно с </w:t>
      </w:r>
      <w:r>
        <w:rPr>
          <w:rFonts w:ascii="Times New Roman" w:hAnsi="Times New Roman" w:cs="Times New Roman"/>
          <w:sz w:val="28"/>
          <w:szCs w:val="28"/>
        </w:rPr>
        <w:t xml:space="preserve">избирателями, в основном с военнослужащими всех категорий и членами их семей, что составляет большинство жителей ГО ЗАТО Свободный. </w:t>
      </w:r>
    </w:p>
    <w:p w:rsidR="00AF1401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 обязанности</w:t>
      </w:r>
      <w:r w:rsidRPr="00D04555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а, я</w:t>
      </w:r>
      <w:r w:rsidRPr="00D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 с </w:t>
      </w:r>
      <w:r w:rsidRPr="00D04555">
        <w:rPr>
          <w:rFonts w:ascii="Times New Roman" w:hAnsi="Times New Roman" w:cs="Times New Roman"/>
          <w:sz w:val="28"/>
          <w:szCs w:val="28"/>
        </w:rPr>
        <w:t>избирател</w:t>
      </w:r>
      <w:r>
        <w:rPr>
          <w:rFonts w:ascii="Times New Roman" w:hAnsi="Times New Roman" w:cs="Times New Roman"/>
          <w:sz w:val="28"/>
          <w:szCs w:val="28"/>
        </w:rPr>
        <w:t xml:space="preserve">ями, </w:t>
      </w:r>
      <w:r w:rsidRPr="00D0455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D04555">
        <w:rPr>
          <w:rFonts w:ascii="Times New Roman" w:hAnsi="Times New Roman" w:cs="Times New Roman"/>
          <w:sz w:val="28"/>
          <w:szCs w:val="28"/>
        </w:rPr>
        <w:t>ясн</w:t>
      </w:r>
      <w:r>
        <w:rPr>
          <w:rFonts w:ascii="Times New Roman" w:hAnsi="Times New Roman" w:cs="Times New Roman"/>
          <w:sz w:val="28"/>
          <w:szCs w:val="28"/>
        </w:rPr>
        <w:t>яя им те или иные решения, принимаемые Думой городского округа, доводил информацию о</w:t>
      </w:r>
      <w:r w:rsidRPr="00D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планируемых к рассмотрению муниципальных нормативных правовых актов.</w:t>
      </w:r>
    </w:p>
    <w:p w:rsidR="00AF1401" w:rsidRPr="00D04555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проводимых командованием вечеров вопросов и ответов</w:t>
      </w:r>
      <w:r w:rsidRPr="005E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военнослужащими всех категорий и членами их семей давал подробные ответы на озвученную проблематику, давая понять жителям городка, что муниципальная власть о данных проблемах знает и принимает конкретные меры по их разрешению. Основной спектр вопросов, волнующих избирателя- это </w:t>
      </w:r>
      <w:r w:rsidRPr="002A7188">
        <w:rPr>
          <w:rFonts w:ascii="Times New Roman" w:hAnsi="Times New Roman" w:cs="Times New Roman"/>
          <w:sz w:val="28"/>
          <w:szCs w:val="28"/>
        </w:rPr>
        <w:t>реализация социальных прав и гарантий, правовые, социальные, бытовые и жилищные проблемы.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из наиболее острых,- проблемы с трудоустройством, с наличием мест в дошкольных учреждениях, с возможностью получения служебного жилья и жилья коммерческого найма.</w:t>
      </w:r>
    </w:p>
    <w:p w:rsidR="00AF1401" w:rsidRPr="00D04555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особенностей моей военной должности</w:t>
      </w:r>
      <w:r w:rsidRPr="00D04555">
        <w:rPr>
          <w:rFonts w:ascii="Times New Roman" w:hAnsi="Times New Roman" w:cs="Times New Roman"/>
          <w:sz w:val="28"/>
          <w:szCs w:val="28"/>
        </w:rPr>
        <w:t xml:space="preserve"> граждане предпочита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04555">
        <w:rPr>
          <w:rFonts w:ascii="Times New Roman" w:hAnsi="Times New Roman" w:cs="Times New Roman"/>
          <w:sz w:val="28"/>
          <w:szCs w:val="28"/>
        </w:rPr>
        <w:t xml:space="preserve"> обращаться </w:t>
      </w:r>
      <w:r>
        <w:rPr>
          <w:rFonts w:ascii="Times New Roman" w:hAnsi="Times New Roman" w:cs="Times New Roman"/>
          <w:sz w:val="28"/>
          <w:szCs w:val="28"/>
        </w:rPr>
        <w:t>ко мне не в</w:t>
      </w:r>
      <w:r w:rsidRPr="00D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ежемесячного</w:t>
      </w:r>
      <w:r w:rsidRPr="00D04555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555">
        <w:rPr>
          <w:rFonts w:ascii="Times New Roman" w:hAnsi="Times New Roman" w:cs="Times New Roman"/>
          <w:sz w:val="28"/>
          <w:szCs w:val="28"/>
        </w:rPr>
        <w:t xml:space="preserve"> в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Дворца культуры</w:t>
      </w:r>
      <w:r w:rsidRPr="00D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«Свободный», а </w:t>
      </w:r>
      <w:r w:rsidRPr="00D04555">
        <w:rPr>
          <w:rFonts w:ascii="Times New Roman" w:hAnsi="Times New Roman" w:cs="Times New Roman"/>
          <w:sz w:val="28"/>
          <w:szCs w:val="28"/>
        </w:rPr>
        <w:t xml:space="preserve">на улице при встрече,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D04555">
        <w:rPr>
          <w:rFonts w:ascii="Times New Roman" w:hAnsi="Times New Roman" w:cs="Times New Roman"/>
          <w:sz w:val="28"/>
          <w:szCs w:val="28"/>
        </w:rPr>
        <w:t xml:space="preserve">или приходить </w:t>
      </w:r>
      <w:r>
        <w:rPr>
          <w:rFonts w:ascii="Times New Roman" w:hAnsi="Times New Roman" w:cs="Times New Roman"/>
          <w:sz w:val="28"/>
          <w:szCs w:val="28"/>
        </w:rPr>
        <w:t>непосредственно в рабочий кабинет</w:t>
      </w:r>
      <w:r w:rsidRPr="00D045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401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04555">
        <w:rPr>
          <w:rFonts w:ascii="Times New Roman" w:hAnsi="Times New Roman" w:cs="Times New Roman"/>
          <w:sz w:val="28"/>
          <w:szCs w:val="28"/>
        </w:rPr>
        <w:t xml:space="preserve">обращения носили устный характер, </w:t>
      </w:r>
      <w:r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D04555">
        <w:rPr>
          <w:rFonts w:ascii="Times New Roman" w:hAnsi="Times New Roman" w:cs="Times New Roman"/>
          <w:sz w:val="28"/>
          <w:szCs w:val="28"/>
        </w:rPr>
        <w:t xml:space="preserve">избиратели </w:t>
      </w:r>
      <w:r>
        <w:rPr>
          <w:rFonts w:ascii="Times New Roman" w:hAnsi="Times New Roman" w:cs="Times New Roman"/>
          <w:sz w:val="28"/>
          <w:szCs w:val="28"/>
        </w:rPr>
        <w:t>поднимают проблемы,</w:t>
      </w:r>
      <w:r w:rsidRPr="00D04555">
        <w:rPr>
          <w:rFonts w:ascii="Times New Roman" w:hAnsi="Times New Roman" w:cs="Times New Roman"/>
          <w:sz w:val="28"/>
          <w:szCs w:val="28"/>
        </w:rPr>
        <w:t xml:space="preserve"> которые могут решить сами, </w:t>
      </w:r>
      <w:r>
        <w:rPr>
          <w:rFonts w:ascii="Times New Roman" w:hAnsi="Times New Roman" w:cs="Times New Roman"/>
          <w:sz w:val="28"/>
          <w:szCs w:val="28"/>
        </w:rPr>
        <w:t>что и делают в последствии, получив необходимую консультацию (информацию) или координаты должностного лица, способного и обязанного им помочь</w:t>
      </w:r>
      <w:r w:rsidRPr="00D045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01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я </w:t>
      </w:r>
      <w:r w:rsidRPr="002A7188">
        <w:rPr>
          <w:rFonts w:ascii="Times New Roman" w:hAnsi="Times New Roman" w:cs="Times New Roman"/>
          <w:sz w:val="28"/>
          <w:szCs w:val="28"/>
        </w:rPr>
        <w:t xml:space="preserve">участвовал в разработке и обеспечении выполнения планов проведения государственных праздников, </w:t>
      </w:r>
      <w:bookmarkStart w:id="0" w:name="BM47ef0"/>
      <w:bookmarkStart w:id="1" w:name="BM28f4c"/>
      <w:bookmarkEnd w:id="0"/>
      <w:bookmarkEnd w:id="1"/>
      <w:r w:rsidRPr="002A7188">
        <w:rPr>
          <w:rFonts w:ascii="Times New Roman" w:hAnsi="Times New Roman" w:cs="Times New Roman"/>
          <w:sz w:val="28"/>
          <w:szCs w:val="28"/>
        </w:rPr>
        <w:t>в организации и проведении мероприятий по предотвращению наркомании среди населения, культурно-досуговых мероприятий для жителей городка и военнослужащих</w:t>
      </w:r>
      <w:r>
        <w:rPr>
          <w:rFonts w:ascii="Times New Roman" w:hAnsi="Times New Roman" w:cs="Times New Roman"/>
          <w:sz w:val="28"/>
          <w:szCs w:val="28"/>
        </w:rPr>
        <w:t>, в мероприятиях патриотического воспитания призывников и допризывной молодёжи</w:t>
      </w:r>
      <w:r w:rsidRPr="002A7188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AF1401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401" w:rsidRDefault="00AF1401" w:rsidP="00ED1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0455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Фасахов В.Р</w:t>
      </w:r>
      <w:r w:rsidRPr="00D04555">
        <w:rPr>
          <w:rFonts w:ascii="Times New Roman" w:hAnsi="Times New Roman" w:cs="Times New Roman"/>
          <w:sz w:val="28"/>
          <w:szCs w:val="28"/>
        </w:rPr>
        <w:t>.</w:t>
      </w:r>
    </w:p>
    <w:sectPr w:rsidR="00AF1401" w:rsidSect="00ED1E6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741"/>
    <w:rsid w:val="00000E13"/>
    <w:rsid w:val="00041741"/>
    <w:rsid w:val="00073B44"/>
    <w:rsid w:val="00295652"/>
    <w:rsid w:val="002A2CEF"/>
    <w:rsid w:val="002A7188"/>
    <w:rsid w:val="002C2FDA"/>
    <w:rsid w:val="00341299"/>
    <w:rsid w:val="00381411"/>
    <w:rsid w:val="00386ABC"/>
    <w:rsid w:val="004F1DCB"/>
    <w:rsid w:val="005228FF"/>
    <w:rsid w:val="00587F37"/>
    <w:rsid w:val="005E1DEB"/>
    <w:rsid w:val="005E754B"/>
    <w:rsid w:val="006552DD"/>
    <w:rsid w:val="00661644"/>
    <w:rsid w:val="00701F65"/>
    <w:rsid w:val="007755B9"/>
    <w:rsid w:val="007B3749"/>
    <w:rsid w:val="00983D31"/>
    <w:rsid w:val="00A048F2"/>
    <w:rsid w:val="00A90B31"/>
    <w:rsid w:val="00AF1401"/>
    <w:rsid w:val="00B552F4"/>
    <w:rsid w:val="00BF3294"/>
    <w:rsid w:val="00CC63B9"/>
    <w:rsid w:val="00D04555"/>
    <w:rsid w:val="00DA5A5D"/>
    <w:rsid w:val="00DF0ECA"/>
    <w:rsid w:val="00ED1E6D"/>
    <w:rsid w:val="00F13C86"/>
    <w:rsid w:val="00F66A31"/>
    <w:rsid w:val="00FA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04555"/>
    <w:rPr>
      <w:rFonts w:ascii="Arial" w:hAnsi="Arial" w:cs="Arial"/>
      <w:lang w:val="ru-RU" w:eastAsia="ru-RU"/>
    </w:rPr>
  </w:style>
  <w:style w:type="paragraph" w:styleId="NormalWeb">
    <w:name w:val="Normal (Web)"/>
    <w:basedOn w:val="Normal"/>
    <w:uiPriority w:val="99"/>
    <w:semiHidden/>
    <w:rsid w:val="009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8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341</Words>
  <Characters>1946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2016-03-29T06:48:00Z</cp:lastPrinted>
  <dcterms:created xsi:type="dcterms:W3CDTF">2017-04-03T17:56:00Z</dcterms:created>
  <dcterms:modified xsi:type="dcterms:W3CDTF">2017-04-07T06:33:00Z</dcterms:modified>
</cp:coreProperties>
</file>